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FF" w:rsidRPr="006C4A24" w:rsidRDefault="005336B7" w:rsidP="00E30F92">
      <w:pPr>
        <w:ind w:left="5664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9FCA44" wp14:editId="261F77C9">
                <wp:simplePos x="0" y="0"/>
                <wp:positionH relativeFrom="column">
                  <wp:posOffset>186055</wp:posOffset>
                </wp:positionH>
                <wp:positionV relativeFrom="paragraph">
                  <wp:posOffset>1776730</wp:posOffset>
                </wp:positionV>
                <wp:extent cx="990600" cy="635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36B7" w:rsidRDefault="005336B7" w:rsidP="005336B7">
                            <w:pPr>
                              <w:pStyle w:val="Lgende"/>
                              <w:spacing w:after="40"/>
                              <w:jc w:val="center"/>
                              <w:rPr>
                                <w:rFonts w:ascii="Century Gothic" w:hAnsi="Century Gothic"/>
                                <w:b/>
                                <w:i w:val="0"/>
                                <w:color w:val="auto"/>
                                <w:sz w:val="16"/>
                              </w:rPr>
                            </w:pPr>
                            <w:r w:rsidRPr="00F5092A">
                              <w:rPr>
                                <w:rFonts w:ascii="Century Gothic" w:hAnsi="Century Gothic"/>
                                <w:b/>
                                <w:i w:val="0"/>
                                <w:color w:val="auto"/>
                                <w:sz w:val="16"/>
                              </w:rPr>
                              <w:t>Abbaye de Nyon</w:t>
                            </w:r>
                          </w:p>
                          <w:p w:rsidR="005336B7" w:rsidRPr="00F5092A" w:rsidRDefault="005336B7" w:rsidP="005336B7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F5092A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Fondée en 1947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.65pt;margin-top:139.9pt;width:78pt;height: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" stroked="f">
                <v:textbox style="mso-fit-shape-to-text:t" inset="0,0,0,0">
                  <w:txbxContent>
                    <w:p w:rsidR="005336B7" w:rsidRDefault="005336B7" w:rsidP="005336B7">
                      <w:pPr>
                        <w:pStyle w:val="Lgende"/>
                        <w:spacing w:after="40"/>
                        <w:jc w:val="center"/>
                        <w:rPr>
                          <w:rFonts w:ascii="Century Gothic" w:hAnsi="Century Gothic"/>
                          <w:b/>
                          <w:i w:val="0"/>
                          <w:color w:val="auto"/>
                          <w:sz w:val="16"/>
                        </w:rPr>
                      </w:pPr>
                      <w:r w:rsidRPr="00F5092A">
                        <w:rPr>
                          <w:rFonts w:ascii="Century Gothic" w:hAnsi="Century Gothic"/>
                          <w:b/>
                          <w:i w:val="0"/>
                          <w:color w:val="auto"/>
                          <w:sz w:val="16"/>
                        </w:rPr>
                        <w:t>Abbaye de Nyon</w:t>
                      </w:r>
                    </w:p>
                    <w:p w:rsidR="005336B7" w:rsidRPr="00F5092A" w:rsidRDefault="005336B7" w:rsidP="005336B7">
                      <w:pPr>
                        <w:spacing w:after="40"/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F5092A">
                        <w:rPr>
                          <w:rFonts w:ascii="Century Gothic" w:hAnsi="Century Gothic"/>
                          <w:b/>
                          <w:sz w:val="16"/>
                        </w:rPr>
                        <w:t>Fondée en 1947</w:t>
                      </w:r>
                    </w:p>
                  </w:txbxContent>
                </v:textbox>
              </v:shape>
            </w:pict>
          </mc:Fallback>
        </mc:AlternateContent>
      </w:r>
      <w:r w:rsidRPr="0078110D">
        <w:rPr>
          <w:rFonts w:ascii="Times New Roman" w:eastAsia="Calibri" w:hAnsi="Times New Roman" w:cs="Times New Roman"/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1" locked="0" layoutInCell="1" allowOverlap="1" wp14:anchorId="20430ED9" wp14:editId="479D507B">
            <wp:simplePos x="0" y="0"/>
            <wp:positionH relativeFrom="column">
              <wp:posOffset>347980</wp:posOffset>
            </wp:positionH>
            <wp:positionV relativeFrom="paragraph">
              <wp:posOffset>167005</wp:posOffset>
            </wp:positionV>
            <wp:extent cx="685800" cy="158745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2" t="3958" r="9772" b="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8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FF" w:rsidRPr="004814FF">
        <w:rPr>
          <w:rFonts w:ascii="Times New Roman" w:eastAsia="Times New Roman" w:hAnsi="Times New Roman" w:cs="Times New Roman"/>
          <w:sz w:val="28"/>
          <w:szCs w:val="28"/>
          <w:lang w:eastAsia="fr-CH"/>
        </w:rPr>
        <w:t>Le recrutement de membre</w:t>
      </w:r>
      <w:r w:rsidR="003A3022">
        <w:rPr>
          <w:rFonts w:ascii="Times New Roman" w:eastAsia="Times New Roman" w:hAnsi="Times New Roman" w:cs="Times New Roman"/>
          <w:sz w:val="28"/>
          <w:szCs w:val="28"/>
          <w:lang w:eastAsia="fr-CH"/>
        </w:rPr>
        <w:t>s</w:t>
      </w:r>
      <w:r w:rsidR="004814FF" w:rsidRPr="004814FF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est</w:t>
      </w:r>
      <w:r w:rsidR="00E30F92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indispensable à </w:t>
      </w:r>
      <w:r w:rsidR="004814FF" w:rsidRPr="004814FF">
        <w:rPr>
          <w:rFonts w:ascii="Times New Roman" w:eastAsia="Times New Roman" w:hAnsi="Times New Roman" w:cs="Times New Roman"/>
          <w:sz w:val="28"/>
          <w:szCs w:val="28"/>
          <w:lang w:eastAsia="fr-CH"/>
        </w:rPr>
        <w:t>la pérennité de notre Abbaye</w:t>
      </w:r>
      <w:r w:rsidR="004814FF">
        <w:rPr>
          <w:rFonts w:ascii="Times New Roman" w:eastAsia="Times New Roman" w:hAnsi="Times New Roman" w:cs="Times New Roman"/>
          <w:sz w:val="28"/>
          <w:szCs w:val="28"/>
          <w:lang w:eastAsia="fr-CH"/>
        </w:rPr>
        <w:t>.</w:t>
      </w:r>
    </w:p>
    <w:p w:rsidR="004814FF" w:rsidRPr="004814FF" w:rsidRDefault="004814FF" w:rsidP="004814FF">
      <w:pPr>
        <w:ind w:left="3686"/>
        <w:rPr>
          <w:rFonts w:ascii="Times New Roman" w:eastAsia="Times New Roman" w:hAnsi="Times New Roman" w:cs="Times New Roman"/>
          <w:i/>
          <w:sz w:val="28"/>
          <w:szCs w:val="28"/>
          <w:lang w:eastAsia="fr-C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ab/>
      </w:r>
      <w:r w:rsidR="006C4A24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    </w:t>
      </w:r>
      <w:r w:rsidR="00D719AC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</w:t>
      </w:r>
      <w:r w:rsidR="00D719AC">
        <w:rPr>
          <w:rFonts w:ascii="Times New Roman" w:eastAsia="Times New Roman" w:hAnsi="Times New Roman" w:cs="Times New Roman"/>
          <w:i/>
          <w:sz w:val="28"/>
          <w:szCs w:val="28"/>
          <w:lang w:eastAsia="fr-CH"/>
        </w:rPr>
        <w:t>Votre Conseil</w:t>
      </w:r>
    </w:p>
    <w:p w:rsidR="004814FF" w:rsidRDefault="004814FF" w:rsidP="004814FF">
      <w:pPr>
        <w:tabs>
          <w:tab w:val="left" w:pos="5355"/>
        </w:tabs>
      </w:pPr>
    </w:p>
    <w:p w:rsidR="004814FF" w:rsidRPr="004814FF" w:rsidRDefault="004814FF" w:rsidP="004814FF"/>
    <w:p w:rsidR="003A3022" w:rsidRDefault="003A3022" w:rsidP="004814FF"/>
    <w:p w:rsidR="008C4FE1" w:rsidRPr="008C4FE1" w:rsidRDefault="008C4FE1" w:rsidP="004814FF">
      <w:pPr>
        <w:rPr>
          <w:sz w:val="16"/>
          <w:szCs w:val="16"/>
        </w:rPr>
      </w:pPr>
    </w:p>
    <w:p w:rsidR="00F9703A" w:rsidRDefault="004814FF" w:rsidP="003A3022">
      <w:pPr>
        <w:jc w:val="center"/>
        <w:rPr>
          <w:b/>
          <w:i/>
          <w:sz w:val="48"/>
          <w:szCs w:val="48"/>
          <w:u w:val="single"/>
        </w:rPr>
      </w:pPr>
      <w:r w:rsidRPr="004814FF">
        <w:rPr>
          <w:b/>
          <w:i/>
          <w:sz w:val="48"/>
          <w:szCs w:val="48"/>
          <w:u w:val="single"/>
        </w:rPr>
        <w:t>Chaque membre recrute un membre</w:t>
      </w:r>
    </w:p>
    <w:p w:rsidR="003A3022" w:rsidRPr="008C4FE1" w:rsidRDefault="003A3022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fr-CH"/>
        </w:rPr>
      </w:pPr>
    </w:p>
    <w:p w:rsidR="004814FF" w:rsidRPr="003B2A3F" w:rsidRDefault="004814F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Demande d'admission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à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l'Abbaye de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Nyon </w:t>
      </w:r>
    </w:p>
    <w:p w:rsidR="004814FF" w:rsidRPr="004814FF" w:rsidRDefault="004814F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Pr="003B2A3F" w:rsidRDefault="004814F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Le soussigné, </w:t>
      </w:r>
    </w:p>
    <w:p w:rsidR="004814FF" w:rsidRPr="004814FF" w:rsidRDefault="004814F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Default="004814FF" w:rsidP="003B2A3F">
      <w:pPr>
        <w:tabs>
          <w:tab w:val="left" w:pos="4111"/>
          <w:tab w:val="left" w:pos="4253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NOM: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……………………………………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 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Prénom: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…………………………………………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</w:p>
    <w:p w:rsidR="003A3022" w:rsidRPr="004814FF" w:rsidRDefault="003A3022" w:rsidP="003B2A3F">
      <w:pPr>
        <w:tabs>
          <w:tab w:val="left" w:pos="4111"/>
          <w:tab w:val="left" w:pos="4253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Default="004814FF" w:rsidP="003B2A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Adresse: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…………………………………………………………………………………………</w:t>
      </w:r>
    </w:p>
    <w:p w:rsidR="003A3022" w:rsidRPr="004814FF" w:rsidRDefault="003A3022" w:rsidP="003B2A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Default="004814FF" w:rsidP="003B2A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NP: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………………………………………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Localité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 : ………………………………………...</w:t>
      </w:r>
    </w:p>
    <w:p w:rsidR="003A3022" w:rsidRPr="004814FF" w:rsidRDefault="003A3022" w:rsidP="003B2A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Default="004814FF" w:rsidP="003B2A3F">
      <w:pPr>
        <w:tabs>
          <w:tab w:val="left" w:pos="4253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Tel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 : ……………………………………..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..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 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Date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de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naissance:</w:t>
      </w:r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………………………………..</w:t>
      </w:r>
    </w:p>
    <w:p w:rsidR="00203D39" w:rsidRDefault="00203D39" w:rsidP="003B2A3F">
      <w:pPr>
        <w:tabs>
          <w:tab w:val="left" w:pos="4253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Pr="004814FF" w:rsidRDefault="00203D39" w:rsidP="00203D39">
      <w:pPr>
        <w:tabs>
          <w:tab w:val="left" w:pos="4253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Mail : …………………………………….   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Reprise de</w:t>
      </w:r>
      <w:r w:rsidR="00C01DFB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droit</w:t>
      </w:r>
      <w:r w:rsidR="00C01DFB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o</w:t>
      </w:r>
      <w:r w:rsidR="00C01DFB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A0337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OUI </w:t>
      </w:r>
    </w:p>
    <w:p w:rsidR="004814FF" w:rsidRDefault="00C01DFB" w:rsidP="00203D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gramStart"/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o</w:t>
      </w:r>
      <w:proofErr w:type="gramEnd"/>
      <w:r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A0337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NON </w:t>
      </w:r>
    </w:p>
    <w:p w:rsidR="003B2A3F" w:rsidRPr="00293B85" w:rsidRDefault="003B2A3F" w:rsidP="003B2A3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fr-CH"/>
        </w:rPr>
      </w:pPr>
    </w:p>
    <w:p w:rsidR="004814FF" w:rsidRPr="003B2A3F" w:rsidRDefault="003A3022" w:rsidP="00A03371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d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eman</w:t>
      </w:r>
      <w:bookmarkStart w:id="0" w:name="_GoBack"/>
      <w:bookmarkEnd w:id="0"/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de</w:t>
      </w:r>
      <w:proofErr w:type="gramEnd"/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à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être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admis comme membre de l'Abbaye de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Nyon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et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s'engage,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le moment venu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et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sous 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réserve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d'acceptation de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sa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candidature,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à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s'acquitter du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droit d'entrée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unique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et des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cotisations </w:t>
      </w:r>
      <w:r w:rsidR="004814FF"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annuelles.</w:t>
      </w:r>
    </w:p>
    <w:p w:rsidR="003B2A3F" w:rsidRPr="004814FF" w:rsidRDefault="003B2A3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Pr="004814FF" w:rsidRDefault="004814FF" w:rsidP="003B2A3F">
      <w:pPr>
        <w:tabs>
          <w:tab w:val="left" w:pos="4111"/>
          <w:tab w:val="left" w:pos="4253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Date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: .......................................................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....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Signature: </w:t>
      </w:r>
      <w:r w:rsidR="003B2A3F" w:rsidRP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..........................................................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...</w:t>
      </w:r>
    </w:p>
    <w:p w:rsidR="003B2A3F" w:rsidRDefault="003B2A3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Default="004814F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Les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soussignés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acceptent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de parrainer la candidature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ci-dessus. </w:t>
      </w:r>
    </w:p>
    <w:p w:rsidR="003B2A3F" w:rsidRPr="004814FF" w:rsidRDefault="003B2A3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Pr="004814FF" w:rsidRDefault="003B2A3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1</w:t>
      </w:r>
      <w:r w:rsidRPr="003B2A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CH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Parrain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 2</w:t>
      </w:r>
      <w:r w:rsidRPr="003B2A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CH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Parrain</w:t>
      </w:r>
    </w:p>
    <w:p w:rsidR="004814FF" w:rsidRPr="004814FF" w:rsidRDefault="004814FF" w:rsidP="003B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814FF" w:rsidRPr="004814FF" w:rsidRDefault="004814FF" w:rsidP="006C4A24">
      <w:pPr>
        <w:tabs>
          <w:tab w:val="left" w:pos="4253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>NOM: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.............................</w:t>
      </w:r>
      <w:r w:rsidR="006C4A2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............................   </w:t>
      </w:r>
      <w:r w:rsidRPr="004814F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NOM: </w:t>
      </w:r>
      <w:r w:rsidR="003B2A3F">
        <w:rPr>
          <w:rFonts w:ascii="Times New Roman" w:eastAsia="Times New Roman" w:hAnsi="Times New Roman" w:cs="Times New Roman"/>
          <w:sz w:val="24"/>
          <w:szCs w:val="24"/>
          <w:lang w:eastAsia="fr-CH"/>
        </w:rPr>
        <w:t>...................................................................</w:t>
      </w:r>
      <w:r w:rsidR="006C4A24"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</w:p>
    <w:p w:rsidR="003E585A" w:rsidRPr="004814FF" w:rsidRDefault="003E585A" w:rsidP="004814FF">
      <w:pPr>
        <w:rPr>
          <w:sz w:val="32"/>
          <w:szCs w:val="32"/>
        </w:rPr>
      </w:pPr>
    </w:p>
    <w:sectPr w:rsidR="003E585A" w:rsidRPr="004814F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E" w:rsidRDefault="007568FE" w:rsidP="0004423A">
      <w:pPr>
        <w:spacing w:after="0" w:line="240" w:lineRule="auto"/>
      </w:pPr>
      <w:r>
        <w:separator/>
      </w:r>
    </w:p>
  </w:endnote>
  <w:endnote w:type="continuationSeparator" w:id="0">
    <w:p w:rsidR="007568FE" w:rsidRDefault="007568FE" w:rsidP="0004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39" w:rsidRDefault="009D6839" w:rsidP="009D6839">
    <w:pPr>
      <w:pStyle w:val="Pieddepage"/>
      <w:tabs>
        <w:tab w:val="clear" w:pos="4536"/>
        <w:tab w:val="clear" w:pos="9072"/>
        <w:tab w:val="left" w:pos="0"/>
        <w:tab w:val="left" w:pos="945"/>
        <w:tab w:val="left" w:pos="3544"/>
      </w:tabs>
    </w:pPr>
    <w:r w:rsidRPr="009D683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DE030" wp14:editId="43CE76E4">
              <wp:simplePos x="0" y="0"/>
              <wp:positionH relativeFrom="column">
                <wp:posOffset>14605</wp:posOffset>
              </wp:positionH>
              <wp:positionV relativeFrom="paragraph">
                <wp:posOffset>-24130</wp:posOffset>
              </wp:positionV>
              <wp:extent cx="5705475" cy="0"/>
              <wp:effectExtent l="0" t="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1.9pt" to="450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" strokecolor="black [3213]" strokeweight="1.25pt"/>
          </w:pict>
        </mc:Fallback>
      </mc:AlternateContent>
    </w:r>
    <w:r>
      <w:t xml:space="preserve">Adresser la demande à:  </w:t>
    </w:r>
    <w:r>
      <w:tab/>
      <w:t>Abbaye de Nyon</w:t>
    </w:r>
  </w:p>
  <w:p w:rsidR="009D6839" w:rsidRDefault="00FF285E" w:rsidP="009D6839">
    <w:pPr>
      <w:pStyle w:val="Pieddepage"/>
      <w:tabs>
        <w:tab w:val="clear" w:pos="4536"/>
        <w:tab w:val="clear" w:pos="9072"/>
        <w:tab w:val="left" w:pos="945"/>
        <w:tab w:val="left" w:pos="3402"/>
      </w:tabs>
    </w:pPr>
    <w:r>
      <w:tab/>
    </w:r>
    <w:r>
      <w:tab/>
      <w:t xml:space="preserve">  MOERGELI</w:t>
    </w:r>
    <w:r w:rsidR="009D6839">
      <w:t xml:space="preserve"> </w:t>
    </w:r>
    <w:r>
      <w:t>Ernest</w:t>
    </w:r>
  </w:p>
  <w:p w:rsidR="009D6839" w:rsidRDefault="009D6839" w:rsidP="009D6839">
    <w:pPr>
      <w:pStyle w:val="Pieddepage"/>
      <w:tabs>
        <w:tab w:val="clear" w:pos="4536"/>
        <w:tab w:val="clear" w:pos="9072"/>
        <w:tab w:val="left" w:pos="945"/>
        <w:tab w:val="left" w:pos="3544"/>
      </w:tabs>
    </w:pPr>
    <w:r>
      <w:tab/>
      <w:t xml:space="preserve">                       </w:t>
    </w:r>
    <w:r w:rsidR="00FF285E">
      <w:t xml:space="preserve">                     Chemin des Grenouilles 5</w:t>
    </w:r>
  </w:p>
  <w:p w:rsidR="00D719AC" w:rsidRDefault="00FF285E" w:rsidP="009D6839">
    <w:pPr>
      <w:pStyle w:val="Pieddepage"/>
      <w:tabs>
        <w:tab w:val="clear" w:pos="4536"/>
        <w:tab w:val="clear" w:pos="9072"/>
        <w:tab w:val="left" w:pos="945"/>
        <w:tab w:val="left" w:pos="3544"/>
      </w:tabs>
    </w:pPr>
    <w:r>
      <w:tab/>
      <w:t xml:space="preserve">                                          1299 CRANS-PRES-CELIGNY</w:t>
    </w:r>
  </w:p>
  <w:p w:rsidR="00A03371" w:rsidRDefault="00A03371" w:rsidP="00A03371">
    <w:pPr>
      <w:pStyle w:val="Pieddepage"/>
      <w:tabs>
        <w:tab w:val="clear" w:pos="4536"/>
        <w:tab w:val="clear" w:pos="9072"/>
        <w:tab w:val="left" w:pos="945"/>
        <w:tab w:val="left" w:pos="3544"/>
      </w:tabs>
      <w:jc w:val="center"/>
    </w:pPr>
    <w:r>
      <w:t xml:space="preserve">Courriel: </w:t>
    </w:r>
    <w:hyperlink r:id="rId1" w:history="1">
      <w:r w:rsidR="00FF285E" w:rsidRPr="003323CF">
        <w:rPr>
          <w:rStyle w:val="Lienhypertexte"/>
        </w:rPr>
        <w:t>er.moergeli@netplus.ch</w:t>
      </w:r>
    </w:hyperlink>
    <w:r w:rsidR="00FF285E">
      <w:t xml:space="preserve"> </w:t>
    </w:r>
    <w:r>
      <w:t xml:space="preserve">Tél fixe: </w:t>
    </w:r>
    <w:r w:rsidR="00FF285E">
      <w:t xml:space="preserve">022 362 94 27 </w:t>
    </w:r>
    <w:proofErr w:type="spellStart"/>
    <w:r>
      <w:t>Natel</w:t>
    </w:r>
    <w:proofErr w:type="spellEnd"/>
    <w:r>
      <w:t xml:space="preserve">: </w:t>
    </w:r>
    <w:r w:rsidR="00FF285E">
      <w:t>079 231 92 77</w:t>
    </w:r>
  </w:p>
  <w:p w:rsidR="00D719AC" w:rsidRDefault="00D719AC" w:rsidP="009D6839">
    <w:pPr>
      <w:pStyle w:val="Pieddepage"/>
      <w:tabs>
        <w:tab w:val="clear" w:pos="4536"/>
        <w:tab w:val="clear" w:pos="9072"/>
        <w:tab w:val="left" w:pos="945"/>
        <w:tab w:val="left" w:pos="3544"/>
      </w:tabs>
    </w:pPr>
  </w:p>
  <w:p w:rsidR="009D6839" w:rsidRDefault="009D68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E" w:rsidRDefault="007568FE" w:rsidP="0004423A">
      <w:pPr>
        <w:spacing w:after="0" w:line="240" w:lineRule="auto"/>
      </w:pPr>
      <w:r>
        <w:separator/>
      </w:r>
    </w:p>
  </w:footnote>
  <w:footnote w:type="continuationSeparator" w:id="0">
    <w:p w:rsidR="007568FE" w:rsidRDefault="007568FE" w:rsidP="0004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3A" w:rsidRDefault="007568FE">
    <w:pPr>
      <w:pStyle w:val="En-tte"/>
    </w:pPr>
    <w:r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9488" o:spid="_x0000_s2050" type="#_x0000_t75" style="position:absolute;margin-left:0;margin-top:0;width:344pt;height:700.15pt;z-index:-251657216;mso-position-horizontal:center;mso-position-horizontal-relative:margin;mso-position-vertical:center;mso-position-vertical-relative:margin" o:allowincell="f">
          <v:imagedata r:id="rId1" o:title="Maître_Jacqu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3A" w:rsidRDefault="007568FE">
    <w:pPr>
      <w:pStyle w:val="En-tte"/>
    </w:pPr>
    <w:r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9489" o:spid="_x0000_s2051" type="#_x0000_t75" style="position:absolute;margin-left:0;margin-top:0;width:344pt;height:700.15pt;z-index:-251656192;mso-position-horizontal:center;mso-position-horizontal-relative:margin;mso-position-vertical:center;mso-position-vertical-relative:margin" o:allowincell="f">
          <v:imagedata r:id="rId1" o:title="Maître_Jacqu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3A" w:rsidRDefault="007568FE">
    <w:pPr>
      <w:pStyle w:val="En-tte"/>
    </w:pPr>
    <w:r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9487" o:spid="_x0000_s2049" type="#_x0000_t75" style="position:absolute;margin-left:0;margin-top:0;width:344pt;height:700.15pt;z-index:-251658240;mso-position-horizontal:center;mso-position-horizontal-relative:margin;mso-position-vertical:center;mso-position-vertical-relative:margin" o:allowincell="f">
          <v:imagedata r:id="rId1" o:title="Maître_Jacqu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FF"/>
    <w:rsid w:val="0004423A"/>
    <w:rsid w:val="00203D39"/>
    <w:rsid w:val="00293B85"/>
    <w:rsid w:val="003A3022"/>
    <w:rsid w:val="003B2A3F"/>
    <w:rsid w:val="003E585A"/>
    <w:rsid w:val="004814FF"/>
    <w:rsid w:val="005336B7"/>
    <w:rsid w:val="00585EF5"/>
    <w:rsid w:val="006C4A24"/>
    <w:rsid w:val="007568FE"/>
    <w:rsid w:val="008C4FE1"/>
    <w:rsid w:val="00945655"/>
    <w:rsid w:val="00955992"/>
    <w:rsid w:val="009D6839"/>
    <w:rsid w:val="00A03371"/>
    <w:rsid w:val="00C01DFB"/>
    <w:rsid w:val="00C073E4"/>
    <w:rsid w:val="00CB0D1B"/>
    <w:rsid w:val="00D719AC"/>
    <w:rsid w:val="00E30F92"/>
    <w:rsid w:val="00E36D58"/>
    <w:rsid w:val="00F603A1"/>
    <w:rsid w:val="00F9703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23A"/>
  </w:style>
  <w:style w:type="paragraph" w:styleId="Pieddepage">
    <w:name w:val="footer"/>
    <w:basedOn w:val="Normal"/>
    <w:link w:val="PieddepageCar"/>
    <w:uiPriority w:val="99"/>
    <w:unhideWhenUsed/>
    <w:rsid w:val="0004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23A"/>
  </w:style>
  <w:style w:type="paragraph" w:styleId="Lgende">
    <w:name w:val="caption"/>
    <w:basedOn w:val="Normal"/>
    <w:next w:val="Normal"/>
    <w:uiPriority w:val="35"/>
    <w:unhideWhenUsed/>
    <w:qFormat/>
    <w:rsid w:val="005336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8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23A"/>
  </w:style>
  <w:style w:type="paragraph" w:styleId="Pieddepage">
    <w:name w:val="footer"/>
    <w:basedOn w:val="Normal"/>
    <w:link w:val="PieddepageCar"/>
    <w:uiPriority w:val="99"/>
    <w:unhideWhenUsed/>
    <w:rsid w:val="0004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23A"/>
  </w:style>
  <w:style w:type="paragraph" w:styleId="Lgende">
    <w:name w:val="caption"/>
    <w:basedOn w:val="Normal"/>
    <w:next w:val="Normal"/>
    <w:uiPriority w:val="35"/>
    <w:unhideWhenUsed/>
    <w:qFormat/>
    <w:rsid w:val="005336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8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.moergeli@netpl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rsonnel\Dossier_Nicola\Abbaye\Model_Lettre_Abbaye_Filigra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Model_Lettre_Abbaye_Filigrane.dotx</Template>
  <TotalTime>85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Nicola</dc:creator>
  <cp:lastModifiedBy>Laurent Nicola</cp:lastModifiedBy>
  <cp:revision>15</cp:revision>
  <cp:lastPrinted>2018-09-07T13:25:00Z</cp:lastPrinted>
  <dcterms:created xsi:type="dcterms:W3CDTF">2018-09-04T08:34:00Z</dcterms:created>
  <dcterms:modified xsi:type="dcterms:W3CDTF">2020-01-07T07:35:00Z</dcterms:modified>
</cp:coreProperties>
</file>